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1CB" w:rsidRPr="00B30E0E" w:rsidRDefault="006D11CB">
      <w:pPr>
        <w:pStyle w:val="Caption"/>
        <w:ind w:left="1843"/>
        <w:rPr>
          <w:rFonts w:ascii="Monotype Corsiva" w:hAnsi="Monotype Corsiva"/>
          <w:b w:val="0"/>
          <w:i w:val="0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cid:image001.gif@01C89FAB.9E78F3D0" style="position:absolute;left:0;text-align:left;margin-left:31.8pt;margin-top:-2.4pt;width:62.25pt;height:64.5pt;z-index:251658240;visibility:visible">
            <v:imagedata r:id="rId5" o:title=""/>
            <w10:wrap type="square"/>
          </v:shape>
        </w:pict>
      </w:r>
      <w:r w:rsidRPr="00B30E0E">
        <w:rPr>
          <w:rFonts w:ascii="Monotype Corsiva" w:hAnsi="Monotype Corsiva"/>
          <w:b w:val="0"/>
          <w:i w:val="0"/>
          <w:szCs w:val="32"/>
        </w:rPr>
        <w:t>Ministero dell'Istruzione, dell'Università e della Ricerca</w:t>
      </w:r>
    </w:p>
    <w:p w:rsidR="006D11CB" w:rsidRDefault="006D11CB">
      <w:pPr>
        <w:pStyle w:val="Heading1"/>
        <w:ind w:left="1843"/>
        <w:jc w:val="center"/>
        <w:rPr>
          <w:rFonts w:ascii="Calibri" w:hAnsi="Calibri"/>
          <w:sz w:val="32"/>
          <w:szCs w:val="32"/>
          <w:lang w:val="it-IT"/>
        </w:rPr>
      </w:pPr>
      <w:r>
        <w:rPr>
          <w:rFonts w:ascii="Calibri" w:hAnsi="Calibri"/>
          <w:sz w:val="32"/>
          <w:szCs w:val="32"/>
          <w:lang w:val="it-IT"/>
        </w:rPr>
        <w:t>ISTITUTO COMPRENSIVO DI TURATE</w:t>
      </w:r>
    </w:p>
    <w:p w:rsidR="006D11CB" w:rsidRDefault="006D11CB">
      <w:pPr>
        <w:ind w:left="184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Via  Giuseppe Garibaldi,  39   -   22078  Turate  (CO) </w:t>
      </w:r>
      <w:r>
        <w:rPr>
          <w:color w:val="000000"/>
          <w:sz w:val="20"/>
          <w:szCs w:val="20"/>
        </w:rPr>
        <w:br/>
        <w:t xml:space="preserve">Tel/fax 02/9688712 - </w:t>
      </w:r>
      <w:r>
        <w:rPr>
          <w:caps/>
          <w:color w:val="000000"/>
          <w:sz w:val="20"/>
          <w:szCs w:val="20"/>
        </w:rPr>
        <w:t>coic82100l</w:t>
      </w:r>
      <w:r>
        <w:rPr>
          <w:color w:val="000000"/>
          <w:sz w:val="20"/>
          <w:szCs w:val="20"/>
        </w:rPr>
        <w:t xml:space="preserve">@istruzione.it  -  </w:t>
      </w:r>
      <w:r>
        <w:rPr>
          <w:caps/>
          <w:color w:val="000000"/>
          <w:sz w:val="20"/>
          <w:szCs w:val="20"/>
        </w:rPr>
        <w:t>coic82100l</w:t>
      </w:r>
      <w:r>
        <w:rPr>
          <w:color w:val="000000"/>
          <w:sz w:val="20"/>
          <w:szCs w:val="20"/>
        </w:rPr>
        <w:t>@pec.istruzione.it</w:t>
      </w:r>
    </w:p>
    <w:p w:rsidR="006D11CB" w:rsidRDefault="006D11CB">
      <w:pPr>
        <w:spacing w:after="0" w:line="240" w:lineRule="auto"/>
        <w:rPr>
          <w:bCs/>
          <w:color w:val="000000"/>
          <w:lang w:eastAsia="it-IT"/>
        </w:rPr>
      </w:pPr>
    </w:p>
    <w:p w:rsidR="006D11CB" w:rsidRDefault="006D11CB">
      <w:pPr>
        <w:spacing w:after="0" w:line="240" w:lineRule="auto"/>
        <w:rPr>
          <w:bCs/>
          <w:color w:val="000000"/>
          <w:lang w:eastAsia="it-IT"/>
        </w:rPr>
        <w:sectPr w:rsidR="006D11CB">
          <w:pgSz w:w="11906" w:h="16838"/>
          <w:pgMar w:top="851" w:right="1134" w:bottom="568" w:left="1134" w:header="708" w:footer="708" w:gutter="0"/>
          <w:cols w:space="708"/>
          <w:docGrid w:linePitch="360"/>
        </w:sectPr>
      </w:pPr>
    </w:p>
    <w:p w:rsidR="006D11CB" w:rsidRDefault="006D11CB">
      <w:pPr>
        <w:spacing w:after="0" w:line="240" w:lineRule="auto"/>
        <w:rPr>
          <w:rFonts w:ascii="Calibri" w:hAnsi="Calibri"/>
          <w:bCs/>
          <w:color w:val="000000"/>
          <w:lang w:eastAsia="it-IT"/>
        </w:rPr>
      </w:pPr>
    </w:p>
    <w:p w:rsidR="006D11CB" w:rsidRPr="00D46B8E" w:rsidRDefault="006D11CB">
      <w:pPr>
        <w:spacing w:after="0" w:line="240" w:lineRule="auto"/>
        <w:rPr>
          <w:rFonts w:ascii="Calibri" w:hAnsi="Calibri"/>
          <w:bCs/>
          <w:color w:val="000000"/>
          <w:sz w:val="22"/>
          <w:szCs w:val="22"/>
          <w:lang w:eastAsia="it-IT"/>
        </w:rPr>
      </w:pPr>
    </w:p>
    <w:p w:rsidR="006D11CB" w:rsidRPr="00AD205B" w:rsidRDefault="006D11CB" w:rsidP="00AD205B">
      <w:pPr>
        <w:jc w:val="center"/>
        <w:rPr>
          <w:rFonts w:ascii="Calibri" w:hAnsi="Calibri"/>
          <w:b/>
          <w:bCs/>
          <w:sz w:val="22"/>
          <w:szCs w:val="22"/>
        </w:rPr>
      </w:pPr>
      <w:r w:rsidRPr="00AD205B">
        <w:rPr>
          <w:rFonts w:ascii="Calibri" w:hAnsi="Calibri"/>
          <w:b/>
          <w:bCs/>
          <w:sz w:val="22"/>
          <w:szCs w:val="22"/>
        </w:rPr>
        <w:t>ACCETTAZIONE DEL REGOLAMENTO D’USO DELLA PIATTAFORMA G SUITE FOR EDUCATION</w:t>
      </w:r>
    </w:p>
    <w:p w:rsidR="006D11CB" w:rsidRPr="006A4E36" w:rsidRDefault="006D11CB" w:rsidP="006A4E36">
      <w:pPr>
        <w:rPr>
          <w:rFonts w:ascii="Calibri" w:hAnsi="Calibri"/>
          <w:sz w:val="22"/>
          <w:szCs w:val="22"/>
        </w:rPr>
      </w:pPr>
    </w:p>
    <w:p w:rsidR="006D11CB" w:rsidRPr="006A4E36" w:rsidRDefault="006D11CB" w:rsidP="009835EA">
      <w:pPr>
        <w:rPr>
          <w:rFonts w:ascii="Calibri" w:hAnsi="Calibri"/>
          <w:sz w:val="22"/>
          <w:szCs w:val="22"/>
        </w:rPr>
      </w:pPr>
      <w:r w:rsidRPr="006A4E36">
        <w:rPr>
          <w:rFonts w:ascii="Calibri" w:hAnsi="Calibri"/>
          <w:sz w:val="22"/>
          <w:szCs w:val="22"/>
        </w:rPr>
        <w:t>Alunno</w:t>
      </w:r>
      <w:r>
        <w:rPr>
          <w:rFonts w:ascii="Calibri" w:hAnsi="Calibri"/>
          <w:sz w:val="22"/>
          <w:szCs w:val="22"/>
        </w:rPr>
        <w:t>/a</w:t>
      </w:r>
      <w:r w:rsidRPr="006A4E36">
        <w:rPr>
          <w:rFonts w:ascii="Calibri" w:hAnsi="Calibri"/>
          <w:sz w:val="22"/>
          <w:szCs w:val="22"/>
        </w:rPr>
        <w:t xml:space="preserve"> (Cognome</w:t>
      </w:r>
      <w:r>
        <w:rPr>
          <w:rFonts w:ascii="Calibri" w:hAnsi="Calibri"/>
          <w:sz w:val="22"/>
          <w:szCs w:val="22"/>
        </w:rPr>
        <w:t xml:space="preserve"> e nome</w:t>
      </w:r>
      <w:r w:rsidRPr="006A4E36">
        <w:rPr>
          <w:rFonts w:ascii="Calibri" w:hAnsi="Calibri"/>
          <w:sz w:val="22"/>
          <w:szCs w:val="22"/>
        </w:rPr>
        <w:t>): ____________________</w:t>
      </w:r>
      <w:r>
        <w:rPr>
          <w:rFonts w:ascii="Calibri" w:hAnsi="Calibri"/>
          <w:sz w:val="22"/>
          <w:szCs w:val="22"/>
        </w:rPr>
        <w:t>_________</w:t>
      </w:r>
      <w:r w:rsidRPr="006A4E36">
        <w:rPr>
          <w:rFonts w:ascii="Calibri" w:hAnsi="Calibri"/>
          <w:sz w:val="22"/>
          <w:szCs w:val="22"/>
        </w:rPr>
        <w:t>________</w:t>
      </w:r>
      <w:r>
        <w:rPr>
          <w:rFonts w:ascii="Calibri" w:hAnsi="Calibri"/>
          <w:sz w:val="22"/>
          <w:szCs w:val="22"/>
        </w:rPr>
        <w:t>_______ (Data di nascita) _</w:t>
      </w:r>
      <w:r w:rsidRPr="006A4E36">
        <w:rPr>
          <w:rFonts w:ascii="Calibri" w:hAnsi="Calibri"/>
          <w:sz w:val="22"/>
          <w:szCs w:val="22"/>
        </w:rPr>
        <w:t>__________</w:t>
      </w:r>
    </w:p>
    <w:p w:rsidR="006D11CB" w:rsidRDefault="006D11CB" w:rsidP="00B30E0E">
      <w:pPr>
        <w:rPr>
          <w:rFonts w:ascii="Calibri" w:hAnsi="Calibri"/>
          <w:sz w:val="22"/>
          <w:szCs w:val="22"/>
        </w:rPr>
      </w:pPr>
    </w:p>
    <w:p w:rsidR="006D11CB" w:rsidRPr="006A4E36" w:rsidRDefault="006D11CB" w:rsidP="00B30E0E">
      <w:pPr>
        <w:rPr>
          <w:rFonts w:ascii="Calibri" w:hAnsi="Calibri"/>
          <w:sz w:val="22"/>
          <w:szCs w:val="22"/>
        </w:rPr>
      </w:pPr>
      <w:r w:rsidRPr="006A4E36">
        <w:rPr>
          <w:rFonts w:ascii="Calibri" w:hAnsi="Calibri"/>
          <w:sz w:val="22"/>
          <w:szCs w:val="22"/>
        </w:rPr>
        <w:t>I sottoscritt</w:t>
      </w:r>
      <w:r>
        <w:rPr>
          <w:rFonts w:ascii="Calibri" w:hAnsi="Calibri"/>
          <w:sz w:val="22"/>
          <w:szCs w:val="22"/>
        </w:rPr>
        <w:t>i</w:t>
      </w:r>
      <w:r w:rsidRPr="006A4E36">
        <w:rPr>
          <w:rFonts w:ascii="Calibri" w:hAnsi="Calibri"/>
          <w:sz w:val="22"/>
          <w:szCs w:val="22"/>
        </w:rPr>
        <w:t xml:space="preserve"> genitor</w:t>
      </w:r>
      <w:r>
        <w:rPr>
          <w:rFonts w:ascii="Calibri" w:hAnsi="Calibri"/>
          <w:sz w:val="22"/>
          <w:szCs w:val="22"/>
        </w:rPr>
        <w:t>i</w:t>
      </w:r>
      <w:r w:rsidRPr="006A4E36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tutori</w:t>
      </w:r>
      <w:r w:rsidRPr="006A4E36">
        <w:rPr>
          <w:rFonts w:ascii="Calibri" w:hAnsi="Calibri"/>
          <w:sz w:val="22"/>
          <w:szCs w:val="22"/>
        </w:rPr>
        <w:t xml:space="preserve"> dichiara</w:t>
      </w:r>
      <w:r>
        <w:rPr>
          <w:rFonts w:ascii="Calibri" w:hAnsi="Calibri"/>
          <w:sz w:val="22"/>
          <w:szCs w:val="22"/>
        </w:rPr>
        <w:t>no</w:t>
      </w:r>
      <w:r w:rsidRPr="006A4E36">
        <w:rPr>
          <w:rFonts w:ascii="Calibri" w:hAnsi="Calibri"/>
          <w:sz w:val="22"/>
          <w:szCs w:val="22"/>
        </w:rPr>
        <w:t xml:space="preserve"> di aver letto e compreso il regolamento d’uso della piattaforma G Suite for education e pertanto autorizza</w:t>
      </w:r>
      <w:r>
        <w:rPr>
          <w:rFonts w:ascii="Calibri" w:hAnsi="Calibri"/>
          <w:sz w:val="22"/>
          <w:szCs w:val="22"/>
        </w:rPr>
        <w:t>no</w:t>
      </w:r>
      <w:r w:rsidRPr="006A4E36">
        <w:rPr>
          <w:rFonts w:ascii="Calibri" w:hAnsi="Calibri"/>
          <w:sz w:val="22"/>
          <w:szCs w:val="22"/>
        </w:rPr>
        <w:t xml:space="preserve"> l’Istituto a creare un account relativo al dominio </w:t>
      </w:r>
      <w:r>
        <w:rPr>
          <w:rFonts w:ascii="Calibri" w:hAnsi="Calibri"/>
          <w:sz w:val="22"/>
          <w:szCs w:val="22"/>
        </w:rPr>
        <w:t>@icturate.edu.it</w:t>
      </w:r>
      <w:r w:rsidRPr="006A4E36">
        <w:rPr>
          <w:rFonts w:ascii="Calibri" w:hAnsi="Calibri"/>
          <w:sz w:val="22"/>
          <w:szCs w:val="22"/>
        </w:rPr>
        <w:t xml:space="preserve"> che permetterà al minore l’utilizzo dei servizi s</w:t>
      </w:r>
      <w:r>
        <w:rPr>
          <w:rFonts w:ascii="Calibri" w:hAnsi="Calibri"/>
          <w:sz w:val="22"/>
          <w:szCs w:val="22"/>
        </w:rPr>
        <w:t>opra</w:t>
      </w:r>
      <w:r w:rsidRPr="006A4E36">
        <w:rPr>
          <w:rFonts w:ascii="Calibri" w:hAnsi="Calibri"/>
          <w:sz w:val="22"/>
          <w:szCs w:val="22"/>
        </w:rPr>
        <w:t xml:space="preserve"> elencati.</w:t>
      </w:r>
    </w:p>
    <w:p w:rsidR="006D11CB" w:rsidRPr="006A4E36" w:rsidRDefault="006D11CB" w:rsidP="00AD205B">
      <w:pPr>
        <w:jc w:val="center"/>
        <w:rPr>
          <w:rFonts w:ascii="Calibri" w:hAnsi="Calibri"/>
          <w:sz w:val="22"/>
          <w:szCs w:val="22"/>
        </w:rPr>
      </w:pPr>
      <w:r w:rsidRPr="006A4E36">
        <w:rPr>
          <w:rFonts w:ascii="Calibri" w:hAnsi="Calibri"/>
          <w:sz w:val="22"/>
          <w:szCs w:val="22"/>
        </w:rPr>
        <w:t>□ ACCONSENTO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A4E36">
        <w:rPr>
          <w:rFonts w:ascii="Calibri" w:hAnsi="Calibri"/>
          <w:sz w:val="22"/>
          <w:szCs w:val="22"/>
        </w:rPr>
        <w:t xml:space="preserve"> □ NON ACCONSENTO</w:t>
      </w:r>
    </w:p>
    <w:p w:rsidR="006D11CB" w:rsidRDefault="006D11CB" w:rsidP="006A4E36">
      <w:pPr>
        <w:rPr>
          <w:rFonts w:ascii="Calibri" w:hAnsi="Calibri"/>
          <w:sz w:val="22"/>
          <w:szCs w:val="22"/>
        </w:rPr>
      </w:pPr>
    </w:p>
    <w:p w:rsidR="006D11CB" w:rsidRPr="006A4E36" w:rsidRDefault="006D11CB" w:rsidP="006A4E36">
      <w:pPr>
        <w:rPr>
          <w:rFonts w:ascii="Calibri" w:hAnsi="Calibri"/>
          <w:sz w:val="22"/>
          <w:szCs w:val="22"/>
        </w:rPr>
      </w:pPr>
      <w:r w:rsidRPr="006A4E36">
        <w:rPr>
          <w:rFonts w:ascii="Calibri" w:hAnsi="Calibri"/>
          <w:sz w:val="22"/>
          <w:szCs w:val="22"/>
        </w:rPr>
        <w:t>Luogo _______________________________________ data ______________________________</w:t>
      </w:r>
    </w:p>
    <w:p w:rsidR="006D11CB" w:rsidRPr="006A4E36" w:rsidRDefault="006D11CB" w:rsidP="006A4E36">
      <w:pPr>
        <w:rPr>
          <w:rFonts w:ascii="Calibri" w:hAnsi="Calibri"/>
          <w:sz w:val="22"/>
          <w:szCs w:val="22"/>
        </w:rPr>
      </w:pPr>
    </w:p>
    <w:p w:rsidR="006D11CB" w:rsidRDefault="006D11CB" w:rsidP="00AD205B">
      <w:pPr>
        <w:rPr>
          <w:rFonts w:ascii="Calibri" w:hAnsi="Calibri"/>
          <w:sz w:val="22"/>
          <w:szCs w:val="22"/>
        </w:rPr>
      </w:pPr>
      <w:r w:rsidRPr="006A4E36">
        <w:rPr>
          <w:rFonts w:ascii="Calibri" w:hAnsi="Calibri"/>
          <w:sz w:val="22"/>
          <w:szCs w:val="22"/>
        </w:rPr>
        <w:t>Firma d</w:t>
      </w:r>
      <w:r>
        <w:rPr>
          <w:rFonts w:ascii="Calibri" w:hAnsi="Calibri"/>
          <w:sz w:val="22"/>
          <w:szCs w:val="22"/>
        </w:rPr>
        <w:t xml:space="preserve">i entrambi i </w:t>
      </w:r>
      <w:r w:rsidRPr="006A4E36">
        <w:rPr>
          <w:rFonts w:ascii="Calibri" w:hAnsi="Calibri"/>
          <w:sz w:val="22"/>
          <w:szCs w:val="22"/>
        </w:rPr>
        <w:t>Genitor</w:t>
      </w:r>
      <w:r>
        <w:rPr>
          <w:rFonts w:ascii="Calibri" w:hAnsi="Calibri"/>
          <w:sz w:val="22"/>
          <w:szCs w:val="22"/>
        </w:rPr>
        <w:t>i/tutori</w:t>
      </w:r>
      <w:r w:rsidRPr="006A4E36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  <w:r w:rsidRPr="006A4E36">
        <w:rPr>
          <w:rFonts w:ascii="Calibri" w:hAnsi="Calibri"/>
          <w:sz w:val="22"/>
          <w:szCs w:val="22"/>
        </w:rPr>
        <w:t>_____________________</w:t>
      </w:r>
      <w:r>
        <w:rPr>
          <w:rFonts w:ascii="Calibri" w:hAnsi="Calibri"/>
          <w:sz w:val="22"/>
          <w:szCs w:val="22"/>
        </w:rPr>
        <w:t>________________________</w:t>
      </w:r>
      <w:r w:rsidRPr="006A4E36">
        <w:rPr>
          <w:rFonts w:ascii="Calibri" w:hAnsi="Calibri"/>
          <w:sz w:val="22"/>
          <w:szCs w:val="22"/>
        </w:rPr>
        <w:t>____________</w:t>
      </w:r>
    </w:p>
    <w:p w:rsidR="006D11CB" w:rsidRPr="006A4E36" w:rsidRDefault="006D11CB" w:rsidP="00AD205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_________________________________________________________</w:t>
      </w:r>
    </w:p>
    <w:p w:rsidR="006D11CB" w:rsidRDefault="006D11CB" w:rsidP="006A4E36">
      <w:pPr>
        <w:rPr>
          <w:rFonts w:ascii="Calibri" w:hAnsi="Calibri"/>
          <w:sz w:val="22"/>
          <w:szCs w:val="22"/>
        </w:rPr>
      </w:pPr>
    </w:p>
    <w:p w:rsidR="006D11CB" w:rsidRDefault="006D11CB" w:rsidP="006A4E36">
      <w:pPr>
        <w:rPr>
          <w:rFonts w:ascii="Calibri" w:hAnsi="Calibri"/>
          <w:sz w:val="22"/>
          <w:szCs w:val="22"/>
        </w:rPr>
      </w:pPr>
    </w:p>
    <w:p w:rsidR="006D11CB" w:rsidRDefault="006D11CB" w:rsidP="006A4E36">
      <w:pPr>
        <w:rPr>
          <w:rFonts w:ascii="Calibri" w:hAnsi="Calibri"/>
          <w:sz w:val="22"/>
          <w:szCs w:val="22"/>
        </w:rPr>
      </w:pPr>
    </w:p>
    <w:p w:rsidR="006D11CB" w:rsidRPr="006A4E36" w:rsidRDefault="006D11CB" w:rsidP="006A4E36">
      <w:pPr>
        <w:rPr>
          <w:rFonts w:ascii="Calibri" w:hAnsi="Calibri"/>
          <w:sz w:val="22"/>
          <w:szCs w:val="22"/>
        </w:rPr>
      </w:pPr>
    </w:p>
    <w:p w:rsidR="006D11CB" w:rsidRPr="009835EA" w:rsidRDefault="006D11CB" w:rsidP="006A4E36">
      <w:pPr>
        <w:rPr>
          <w:rFonts w:ascii="Calibri" w:hAnsi="Calibri"/>
          <w:b/>
          <w:bCs/>
          <w:sz w:val="22"/>
          <w:szCs w:val="22"/>
        </w:rPr>
      </w:pPr>
      <w:r w:rsidRPr="009835EA">
        <w:rPr>
          <w:rFonts w:ascii="Calibri" w:hAnsi="Calibri"/>
          <w:b/>
          <w:bCs/>
          <w:sz w:val="22"/>
          <w:szCs w:val="22"/>
        </w:rPr>
        <w:t>Parte da compilare solo in caso di firma di un solo genitore/tutore:</w:t>
      </w:r>
    </w:p>
    <w:p w:rsidR="006D11CB" w:rsidRPr="006A4E36" w:rsidRDefault="006D11CB" w:rsidP="006A4E36">
      <w:pPr>
        <w:rPr>
          <w:rFonts w:ascii="Calibri" w:hAnsi="Calibri"/>
          <w:sz w:val="22"/>
          <w:szCs w:val="22"/>
        </w:rPr>
      </w:pPr>
      <w:r w:rsidRPr="006A4E36">
        <w:rPr>
          <w:rFonts w:ascii="Calibri" w:hAnsi="Calibri"/>
          <w:sz w:val="22"/>
          <w:szCs w:val="22"/>
        </w:rPr>
        <w:t>Il sottoscritto, consapevole delle conseguenze amministrative e penali per chi rilasci dichiarazioni non corrispondenti a verità, ai sensi del DPR 445/2000, dichiara di aver effettuato la sottoscrizione in osservanza delle disposizioni sulla responsabilità genitoriale di cui agli artt. 316, 337 ter e 337 quater del codice civile, che richiedono il consenso di entrambi i genitori</w:t>
      </w:r>
    </w:p>
    <w:p w:rsidR="006D11CB" w:rsidRPr="006A4E36" w:rsidRDefault="006D11CB" w:rsidP="006A4E3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6A4E36">
        <w:rPr>
          <w:rFonts w:ascii="Calibri" w:hAnsi="Calibri"/>
          <w:sz w:val="22"/>
          <w:szCs w:val="22"/>
        </w:rPr>
        <w:t>Firma _____________</w:t>
      </w:r>
      <w:r>
        <w:rPr>
          <w:rFonts w:ascii="Calibri" w:hAnsi="Calibri"/>
          <w:sz w:val="22"/>
          <w:szCs w:val="22"/>
        </w:rPr>
        <w:t>__________________________</w:t>
      </w:r>
      <w:r w:rsidRPr="006A4E36">
        <w:rPr>
          <w:rFonts w:ascii="Calibri" w:hAnsi="Calibri"/>
          <w:sz w:val="22"/>
          <w:szCs w:val="22"/>
        </w:rPr>
        <w:t>_____________</w:t>
      </w:r>
    </w:p>
    <w:p w:rsidR="006D11CB" w:rsidRPr="00D46B8E" w:rsidRDefault="006D11CB" w:rsidP="006A4E36">
      <w:pPr>
        <w:spacing w:after="0" w:line="240" w:lineRule="auto"/>
        <w:jc w:val="center"/>
      </w:pPr>
    </w:p>
    <w:sectPr w:rsidR="006D11CB" w:rsidRPr="00D46B8E" w:rsidSect="00AD205B">
      <w:type w:val="continuous"/>
      <w:pgSz w:w="11906" w:h="16838"/>
      <w:pgMar w:top="851" w:right="746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F33"/>
    <w:multiLevelType w:val="multilevel"/>
    <w:tmpl w:val="C692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D67C56"/>
    <w:multiLevelType w:val="hybridMultilevel"/>
    <w:tmpl w:val="ED80D52C"/>
    <w:lvl w:ilvl="0" w:tplc="3D566E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75A46"/>
    <w:multiLevelType w:val="hybridMultilevel"/>
    <w:tmpl w:val="FE78F4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17C"/>
    <w:rsid w:val="0000060B"/>
    <w:rsid w:val="00031945"/>
    <w:rsid w:val="0003203E"/>
    <w:rsid w:val="00064C77"/>
    <w:rsid w:val="0007368D"/>
    <w:rsid w:val="000901D4"/>
    <w:rsid w:val="000B30FE"/>
    <w:rsid w:val="000E21B4"/>
    <w:rsid w:val="00107A39"/>
    <w:rsid w:val="001421A0"/>
    <w:rsid w:val="00154E25"/>
    <w:rsid w:val="00187C6E"/>
    <w:rsid w:val="001946A8"/>
    <w:rsid w:val="001C6A63"/>
    <w:rsid w:val="00250D1E"/>
    <w:rsid w:val="002A0CFC"/>
    <w:rsid w:val="002B1B78"/>
    <w:rsid w:val="002D101D"/>
    <w:rsid w:val="002E1A61"/>
    <w:rsid w:val="00313B1C"/>
    <w:rsid w:val="0032034A"/>
    <w:rsid w:val="003203FD"/>
    <w:rsid w:val="00344763"/>
    <w:rsid w:val="003A11D3"/>
    <w:rsid w:val="003B69BA"/>
    <w:rsid w:val="00416131"/>
    <w:rsid w:val="0043281B"/>
    <w:rsid w:val="00433F10"/>
    <w:rsid w:val="0045456E"/>
    <w:rsid w:val="00454792"/>
    <w:rsid w:val="0046117C"/>
    <w:rsid w:val="004636E0"/>
    <w:rsid w:val="004713F0"/>
    <w:rsid w:val="00493761"/>
    <w:rsid w:val="004B4366"/>
    <w:rsid w:val="004C1594"/>
    <w:rsid w:val="004D7426"/>
    <w:rsid w:val="004F60B2"/>
    <w:rsid w:val="00513929"/>
    <w:rsid w:val="00556FE4"/>
    <w:rsid w:val="00567D26"/>
    <w:rsid w:val="005772FD"/>
    <w:rsid w:val="005A2BEF"/>
    <w:rsid w:val="00622A67"/>
    <w:rsid w:val="00673885"/>
    <w:rsid w:val="00684097"/>
    <w:rsid w:val="0068764E"/>
    <w:rsid w:val="006A4E36"/>
    <w:rsid w:val="006B0385"/>
    <w:rsid w:val="006D11CB"/>
    <w:rsid w:val="006F741B"/>
    <w:rsid w:val="00725AA6"/>
    <w:rsid w:val="007424F0"/>
    <w:rsid w:val="007672F5"/>
    <w:rsid w:val="007864D1"/>
    <w:rsid w:val="007E275A"/>
    <w:rsid w:val="00810CEE"/>
    <w:rsid w:val="008745DE"/>
    <w:rsid w:val="008903E5"/>
    <w:rsid w:val="00926125"/>
    <w:rsid w:val="00931E50"/>
    <w:rsid w:val="0093753C"/>
    <w:rsid w:val="00941C94"/>
    <w:rsid w:val="009835EA"/>
    <w:rsid w:val="009909B6"/>
    <w:rsid w:val="009965A9"/>
    <w:rsid w:val="00A70767"/>
    <w:rsid w:val="00A94A5A"/>
    <w:rsid w:val="00AD205B"/>
    <w:rsid w:val="00B048F0"/>
    <w:rsid w:val="00B30E0E"/>
    <w:rsid w:val="00B80A5A"/>
    <w:rsid w:val="00B83169"/>
    <w:rsid w:val="00BA5278"/>
    <w:rsid w:val="00BB0300"/>
    <w:rsid w:val="00BB414C"/>
    <w:rsid w:val="00BE2F96"/>
    <w:rsid w:val="00BE53B1"/>
    <w:rsid w:val="00BF4ABA"/>
    <w:rsid w:val="00C03C2C"/>
    <w:rsid w:val="00C05D95"/>
    <w:rsid w:val="00C33E59"/>
    <w:rsid w:val="00C96B49"/>
    <w:rsid w:val="00CC3A5E"/>
    <w:rsid w:val="00CD12EF"/>
    <w:rsid w:val="00CF12AC"/>
    <w:rsid w:val="00D46B8E"/>
    <w:rsid w:val="00DC08CF"/>
    <w:rsid w:val="00E13014"/>
    <w:rsid w:val="00E471FC"/>
    <w:rsid w:val="00E67081"/>
    <w:rsid w:val="00EB5840"/>
    <w:rsid w:val="00F3497C"/>
    <w:rsid w:val="00F45FB7"/>
    <w:rsid w:val="00F47A98"/>
    <w:rsid w:val="00F56D20"/>
    <w:rsid w:val="00F66938"/>
    <w:rsid w:val="00F75C1D"/>
    <w:rsid w:val="00F91283"/>
    <w:rsid w:val="00FD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B6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9B6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2"/>
      <w:lang w:val="en-GB"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3C2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C2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909B6"/>
    <w:rPr>
      <w:rFonts w:ascii="Verdana" w:hAnsi="Verdana" w:cs="Times New Roman"/>
      <w:b/>
      <w:bCs/>
      <w:sz w:val="22"/>
      <w:lang w:val="en-GB" w:eastAsia="it-IT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03C2C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03C2C"/>
    <w:rPr>
      <w:rFonts w:ascii="Cambria" w:hAnsi="Cambria" w:cs="Times New Roman"/>
      <w:b/>
      <w:bCs/>
      <w:i/>
      <w:iCs/>
      <w:color w:val="4F81BD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99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Caption">
    <w:name w:val="caption"/>
    <w:basedOn w:val="Normal"/>
    <w:next w:val="Normal"/>
    <w:uiPriority w:val="99"/>
    <w:qFormat/>
    <w:rsid w:val="009909B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i/>
      <w:sz w:val="32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9909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90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08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673885"/>
    <w:rPr>
      <w:rFonts w:cs="Times New Roman"/>
      <w:b/>
      <w:bCs/>
    </w:rPr>
  </w:style>
  <w:style w:type="paragraph" w:styleId="BodyTextIndent2">
    <w:name w:val="Body Text Indent 2"/>
    <w:basedOn w:val="Normal"/>
    <w:link w:val="BodyTextIndent2Char"/>
    <w:uiPriority w:val="99"/>
    <w:semiHidden/>
    <w:rsid w:val="00C03C2C"/>
    <w:pPr>
      <w:spacing w:after="0" w:line="360" w:lineRule="auto"/>
      <w:ind w:firstLine="709"/>
      <w:jc w:val="both"/>
    </w:pPr>
    <w:rPr>
      <w:rFonts w:eastAsia="Times New Roman"/>
      <w:b/>
      <w:bCs/>
      <w:lang w:eastAsia="it-IT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3C2C"/>
    <w:rPr>
      <w:rFonts w:eastAsia="Times New Rom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C03C2C"/>
    <w:pPr>
      <w:spacing w:after="0" w:line="360" w:lineRule="auto"/>
      <w:ind w:left="60"/>
    </w:pPr>
    <w:rPr>
      <w:rFonts w:eastAsia="Times New Roman"/>
      <w:lang w:eastAsia="it-IT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3C2C"/>
    <w:rPr>
      <w:rFonts w:eastAsia="Times New Roman" w:cs="Times New Roman"/>
      <w:sz w:val="24"/>
      <w:szCs w:val="24"/>
    </w:rPr>
  </w:style>
  <w:style w:type="paragraph" w:customStyle="1" w:styleId="Default">
    <w:name w:val="Default"/>
    <w:uiPriority w:val="99"/>
    <w:rsid w:val="006A4E36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0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221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dell'Istruzione, dell'Università e della Ricerca</dc:title>
  <dc:subject/>
  <dc:creator>DSG</dc:creator>
  <cp:keywords/>
  <dc:description/>
  <cp:lastModifiedBy>A.Ildos</cp:lastModifiedBy>
  <cp:revision>4</cp:revision>
  <cp:lastPrinted>2020-03-04T09:41:00Z</cp:lastPrinted>
  <dcterms:created xsi:type="dcterms:W3CDTF">2020-04-29T16:12:00Z</dcterms:created>
  <dcterms:modified xsi:type="dcterms:W3CDTF">2020-05-02T13:21:00Z</dcterms:modified>
</cp:coreProperties>
</file>